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1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989"/>
        <w:gridCol w:w="160"/>
        <w:gridCol w:w="1064"/>
        <w:gridCol w:w="173"/>
        <w:gridCol w:w="24"/>
        <w:gridCol w:w="933"/>
        <w:gridCol w:w="198"/>
        <w:gridCol w:w="601"/>
        <w:gridCol w:w="338"/>
        <w:gridCol w:w="198"/>
        <w:gridCol w:w="942"/>
        <w:gridCol w:w="165"/>
        <w:gridCol w:w="33"/>
        <w:gridCol w:w="906"/>
        <w:gridCol w:w="30"/>
        <w:gridCol w:w="180"/>
        <w:gridCol w:w="18"/>
        <w:gridCol w:w="936"/>
        <w:gridCol w:w="160"/>
        <w:gridCol w:w="372"/>
        <w:gridCol w:w="942"/>
        <w:gridCol w:w="201"/>
        <w:gridCol w:w="146"/>
        <w:gridCol w:w="787"/>
        <w:gridCol w:w="201"/>
        <w:gridCol w:w="938"/>
        <w:gridCol w:w="7"/>
        <w:gridCol w:w="23"/>
        <w:gridCol w:w="166"/>
        <w:gridCol w:w="968"/>
        <w:gridCol w:w="101"/>
        <w:gridCol w:w="65"/>
        <w:gridCol w:w="1075"/>
        <w:gridCol w:w="164"/>
        <w:gridCol w:w="122"/>
        <w:gridCol w:w="983"/>
        <w:gridCol w:w="7"/>
      </w:tblGrid>
      <w:tr w:rsidR="0085403A" w:rsidRPr="00204F25" w14:paraId="7D5713F1" w14:textId="77777777" w:rsidTr="009A333D">
        <w:trPr>
          <w:gridAfter w:val="1"/>
          <w:wAfter w:w="7" w:type="dxa"/>
          <w:trHeight w:val="113"/>
        </w:trPr>
        <w:tc>
          <w:tcPr>
            <w:tcW w:w="989" w:type="dxa"/>
            <w:vAlign w:val="bottom"/>
          </w:tcPr>
          <w:p w14:paraId="778A2E04" w14:textId="097B7C7E" w:rsidR="00AB312B" w:rsidRPr="00204F25" w:rsidRDefault="00BB0E10" w:rsidP="00E3101B">
            <w:pPr>
              <w:pStyle w:val="FormHeading"/>
              <w:spacing w:line="240" w:lineRule="auto"/>
              <w:rPr>
                <w:sz w:val="20"/>
                <w:szCs w:val="20"/>
              </w:rPr>
            </w:pPr>
            <w:r w:rsidRPr="00204F25">
              <w:rPr>
                <w:sz w:val="20"/>
                <w:szCs w:val="20"/>
              </w:rPr>
              <w:t>REferee:</w:t>
            </w:r>
          </w:p>
        </w:tc>
        <w:tc>
          <w:tcPr>
            <w:tcW w:w="3153" w:type="dxa"/>
            <w:gridSpan w:val="7"/>
            <w:tcMar>
              <w:left w:w="115" w:type="dxa"/>
            </w:tcMar>
            <w:vAlign w:val="bottom"/>
          </w:tcPr>
          <w:p w14:paraId="0B1446D1" w14:textId="54CE0A5F" w:rsidR="00AB312B" w:rsidRPr="00204F25" w:rsidRDefault="00AB312B" w:rsidP="00E3101B">
            <w:pPr>
              <w:pStyle w:val="FormInf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6"/>
            <w:tcMar>
              <w:left w:w="202" w:type="dxa"/>
            </w:tcMar>
            <w:vAlign w:val="bottom"/>
          </w:tcPr>
          <w:p w14:paraId="23ED810A" w14:textId="20583259" w:rsidR="00AB312B" w:rsidRPr="00204F25" w:rsidRDefault="00AB312B" w:rsidP="00E3101B">
            <w:pPr>
              <w:pStyle w:val="FormHeading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9"/>
            <w:tcMar>
              <w:left w:w="115" w:type="dxa"/>
            </w:tcMar>
            <w:vAlign w:val="bottom"/>
          </w:tcPr>
          <w:p w14:paraId="697C308D" w14:textId="637E24D3" w:rsidR="00AB312B" w:rsidRPr="00204F25" w:rsidRDefault="00AB312B" w:rsidP="00E3101B">
            <w:pPr>
              <w:pStyle w:val="FormInf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8"/>
            <w:tcMar>
              <w:left w:w="202" w:type="dxa"/>
            </w:tcMar>
            <w:vAlign w:val="bottom"/>
          </w:tcPr>
          <w:p w14:paraId="5C5F7BD8" w14:textId="2DB1844E" w:rsidR="00AB312B" w:rsidRPr="00204F25" w:rsidRDefault="00BB0E10" w:rsidP="009A333D">
            <w:pPr>
              <w:pStyle w:val="FormHeading"/>
              <w:spacing w:line="240" w:lineRule="auto"/>
              <w:jc w:val="right"/>
              <w:rPr>
                <w:sz w:val="20"/>
                <w:szCs w:val="20"/>
              </w:rPr>
            </w:pPr>
            <w:r w:rsidRPr="00204F25">
              <w:rPr>
                <w:sz w:val="20"/>
                <w:szCs w:val="20"/>
              </w:rPr>
              <w:t>Date:</w:t>
            </w:r>
          </w:p>
        </w:tc>
        <w:tc>
          <w:tcPr>
            <w:tcW w:w="2409" w:type="dxa"/>
            <w:gridSpan w:val="5"/>
            <w:tcMar>
              <w:left w:w="115" w:type="dxa"/>
            </w:tcMar>
            <w:vAlign w:val="bottom"/>
          </w:tcPr>
          <w:p w14:paraId="561EF984" w14:textId="0F3234FB" w:rsidR="00AB312B" w:rsidRPr="00204F25" w:rsidRDefault="00AB312B" w:rsidP="00E3101B">
            <w:pPr>
              <w:pStyle w:val="FormInfo"/>
              <w:spacing w:line="240" w:lineRule="auto"/>
              <w:rPr>
                <w:sz w:val="20"/>
                <w:szCs w:val="20"/>
              </w:rPr>
            </w:pPr>
          </w:p>
        </w:tc>
      </w:tr>
      <w:tr w:rsidR="009A333D" w14:paraId="36F41495" w14:textId="77777777" w:rsidTr="00D657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35974FED" w14:textId="77777777" w:rsidR="009A333D" w:rsidRDefault="009A333D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4631" w:type="dxa"/>
            <w:gridSpan w:val="10"/>
          </w:tcPr>
          <w:p w14:paraId="5783B803" w14:textId="02084353" w:rsidR="009A333D" w:rsidRDefault="009A333D" w:rsidP="009A333D">
            <w:pPr>
              <w:spacing w:before="0" w:after="0"/>
              <w:jc w:val="right"/>
              <w:rPr>
                <w:rFonts w:ascii="Arial" w:hAnsi="Arial"/>
                <w:sz w:val="20"/>
              </w:rPr>
            </w:pPr>
            <w:r w:rsidRPr="007C398D">
              <w:rPr>
                <w:rFonts w:ascii="Arial" w:hAnsi="Arial"/>
                <w:b/>
                <w:color w:val="auto"/>
                <w:sz w:val="16"/>
                <w:szCs w:val="16"/>
              </w:rPr>
              <w:t>Loser</w:t>
            </w:r>
            <w:r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/ </w:t>
            </w:r>
            <w:r w:rsidRPr="00581B64">
              <w:rPr>
                <w:rFonts w:ascii="Arial" w:hAnsi="Arial"/>
                <w:b/>
                <w:color w:val="auto"/>
                <w:sz w:val="16"/>
                <w:szCs w:val="16"/>
              </w:rPr>
              <w:t>consolation round</w:t>
            </w:r>
          </w:p>
        </w:tc>
        <w:tc>
          <w:tcPr>
            <w:tcW w:w="1134" w:type="dxa"/>
            <w:gridSpan w:val="4"/>
            <w:vAlign w:val="bottom"/>
          </w:tcPr>
          <w:p w14:paraId="733720E1" w14:textId="77777777" w:rsidR="009A333D" w:rsidRDefault="009A333D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vAlign w:val="bottom"/>
          </w:tcPr>
          <w:p w14:paraId="24F5571E" w14:textId="77777777" w:rsidR="009A333D" w:rsidRDefault="009A333D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731BEBA4" w14:textId="77777777" w:rsidR="009A333D" w:rsidRDefault="009A333D" w:rsidP="00E3101B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</w:tcPr>
          <w:p w14:paraId="112BF94D" w14:textId="77777777" w:rsidR="009A333D" w:rsidRPr="00D662B2" w:rsidRDefault="009A333D" w:rsidP="00E3101B">
            <w:pPr>
              <w:pStyle w:val="FootnoteText"/>
              <w:jc w:val="center"/>
              <w:rPr>
                <w:rFonts w:ascii="Arial" w:hAnsi="Arial"/>
                <w:b/>
                <w:sz w:val="20"/>
              </w:rPr>
            </w:pPr>
            <w:r w:rsidRPr="00D662B2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F07C93A" w14:textId="1AA628BC" w:rsidR="009A333D" w:rsidRPr="00E3101B" w:rsidRDefault="009A333D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1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1D91F17" w14:textId="77777777" w:rsidR="009A333D" w:rsidRPr="00E3101B" w:rsidRDefault="009A333D" w:rsidP="00D24CA7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48BF9022" w14:textId="5E91FE64" w:rsidR="009A333D" w:rsidRPr="00E3101B" w:rsidRDefault="009A333D" w:rsidP="00083A2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29" w:type="dxa"/>
            <w:gridSpan w:val="10"/>
            <w:vAlign w:val="bottom"/>
          </w:tcPr>
          <w:p w14:paraId="7D4903C1" w14:textId="4E071437" w:rsidR="009A333D" w:rsidRPr="00E3101B" w:rsidRDefault="009A333D" w:rsidP="009A333D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b/>
                <w:color w:val="auto"/>
                <w:sz w:val="16"/>
                <w:szCs w:val="16"/>
              </w:rPr>
              <w:t>Winner / main round</w:t>
            </w:r>
          </w:p>
        </w:tc>
        <w:tc>
          <w:tcPr>
            <w:tcW w:w="990" w:type="dxa"/>
            <w:gridSpan w:val="2"/>
            <w:vAlign w:val="bottom"/>
          </w:tcPr>
          <w:p w14:paraId="75221106" w14:textId="77777777" w:rsidR="009A333D" w:rsidRPr="00E3101B" w:rsidRDefault="009A333D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2208EB" w14:paraId="3F975A1D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4CC66647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724E9CF0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Align w:val="bottom"/>
          </w:tcPr>
          <w:p w14:paraId="4CE799A6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Align w:val="bottom"/>
          </w:tcPr>
          <w:p w14:paraId="6BFE55E3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1731C47A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6B4B3C15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04CE192" w14:textId="77F9B910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DBBC33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0768643" w14:textId="520195C6" w:rsidR="002208EB" w:rsidRDefault="002208EB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</w:tcBorders>
          </w:tcPr>
          <w:p w14:paraId="3E09AB94" w14:textId="77777777" w:rsidR="002208EB" w:rsidRPr="00D662B2" w:rsidRDefault="002208EB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08348B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9D481EE" w14:textId="2C99C52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E303107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08893B3D" w14:textId="5495B43B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13B25A58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Align w:val="bottom"/>
          </w:tcPr>
          <w:p w14:paraId="3C40AAE0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17E8231A" w14:textId="3C75D9CC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D24CA7" w14:paraId="53EDC8DA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2C68D0D2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4C1FCA4D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Align w:val="bottom"/>
          </w:tcPr>
          <w:p w14:paraId="7AA0C6C8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Align w:val="bottom"/>
          </w:tcPr>
          <w:p w14:paraId="04F6EC8F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0FDDCDD8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8" w:space="0" w:color="auto"/>
            </w:tcBorders>
            <w:vAlign w:val="bottom"/>
          </w:tcPr>
          <w:p w14:paraId="4B2E8B2B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right w:val="single" w:sz="18" w:space="0" w:color="auto"/>
            </w:tcBorders>
            <w:vAlign w:val="bottom"/>
          </w:tcPr>
          <w:p w14:paraId="539DD732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9558C8D" w14:textId="77777777" w:rsidR="00D24CA7" w:rsidRDefault="00D24CA7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left w:val="nil"/>
              <w:bottom w:val="single" w:sz="8" w:space="0" w:color="auto"/>
            </w:tcBorders>
          </w:tcPr>
          <w:p w14:paraId="11FDF2F0" w14:textId="77777777" w:rsidR="00D24CA7" w:rsidRPr="00D662B2" w:rsidRDefault="00D24CA7" w:rsidP="00E3101B">
            <w:pPr>
              <w:spacing w:before="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62B2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65DA260" w14:textId="107FA4EC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2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6FC436" w14:textId="77777777" w:rsidR="00D24CA7" w:rsidRPr="00E3101B" w:rsidRDefault="00D24CA7" w:rsidP="00D24CA7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612B17C3" w14:textId="1D73C596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  <w:vAlign w:val="bottom"/>
          </w:tcPr>
          <w:p w14:paraId="4D3B7A57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7DD14806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Align w:val="bottom"/>
          </w:tcPr>
          <w:p w14:paraId="60C50803" w14:textId="3AA14C20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01D1426C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:rsidRPr="00D662B2" w14:paraId="13BA48A4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643F4610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6A6FAFBF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Align w:val="bottom"/>
          </w:tcPr>
          <w:p w14:paraId="59B62DB8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Align w:val="bottom"/>
          </w:tcPr>
          <w:p w14:paraId="3D04C4EF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7B03DD89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E56D35E" w14:textId="423DA069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57102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18" w:space="0" w:color="auto"/>
            </w:tcBorders>
            <w:vAlign w:val="bottom"/>
          </w:tcPr>
          <w:p w14:paraId="43F7AE11" w14:textId="5F863393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0FDD91C1" w14:textId="77777777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</w:tcBorders>
          </w:tcPr>
          <w:p w14:paraId="422D48D8" w14:textId="77777777" w:rsidR="001640E3" w:rsidRPr="00D662B2" w:rsidRDefault="001640E3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</w:tcBorders>
            <w:vAlign w:val="bottom"/>
          </w:tcPr>
          <w:p w14:paraId="5E5054F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4AD97BE6" w14:textId="0C88F5FB" w:rsidR="001640E3" w:rsidRPr="00E3101B" w:rsidRDefault="001640E3" w:rsidP="00E3101B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968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473086A" w14:textId="1FA72259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88DEF2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1C168687" w14:textId="75C52E4B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1" w:type="dxa"/>
            <w:gridSpan w:val="5"/>
            <w:vMerge w:val="restart"/>
          </w:tcPr>
          <w:p w14:paraId="04DFAB46" w14:textId="566C1A21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D24CA7" w14:paraId="12AE85C3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6C81757F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24" w:type="dxa"/>
            <w:gridSpan w:val="2"/>
          </w:tcPr>
          <w:p w14:paraId="3D8572A3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130" w:type="dxa"/>
            <w:gridSpan w:val="3"/>
            <w:vAlign w:val="bottom"/>
          </w:tcPr>
          <w:p w14:paraId="438BA777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137" w:type="dxa"/>
            <w:gridSpan w:val="3"/>
            <w:vAlign w:val="bottom"/>
          </w:tcPr>
          <w:p w14:paraId="5FA4484F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3C76F4DD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3A9C86EC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18" w:space="0" w:color="auto"/>
            </w:tcBorders>
            <w:vAlign w:val="bottom"/>
          </w:tcPr>
          <w:p w14:paraId="21F0CDE6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2E17B2F1" w14:textId="77777777" w:rsidR="00D24CA7" w:rsidRPr="00D662B2" w:rsidRDefault="00D24CA7" w:rsidP="00E3101B">
            <w:pPr>
              <w:spacing w:before="0" w:after="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</w:tcPr>
          <w:p w14:paraId="5E389ED7" w14:textId="77777777" w:rsidR="00D24CA7" w:rsidRPr="00D662B2" w:rsidRDefault="00D24CA7" w:rsidP="00E3101B">
            <w:pPr>
              <w:spacing w:before="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62B2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D328F66" w14:textId="18602D32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3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011F43E" w14:textId="77777777" w:rsidR="00D24CA7" w:rsidRPr="00E3101B" w:rsidRDefault="00D24CA7" w:rsidP="00D24CA7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7B4081B" w14:textId="5A52A85E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30A7DBA9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bottom"/>
          </w:tcPr>
          <w:p w14:paraId="32A2B2CB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1" w:type="dxa"/>
            <w:gridSpan w:val="5"/>
            <w:vMerge/>
          </w:tcPr>
          <w:p w14:paraId="26B1EBC4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3567B3A3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4C4E4F39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73421F30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Align w:val="bottom"/>
          </w:tcPr>
          <w:p w14:paraId="4AB35A57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Align w:val="bottom"/>
          </w:tcPr>
          <w:p w14:paraId="5D9D96A4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A90605" w14:textId="1371DF04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D4F4E1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single" w:sz="8" w:space="0" w:color="auto"/>
            </w:tcBorders>
            <w:vAlign w:val="bottom"/>
          </w:tcPr>
          <w:p w14:paraId="4C58ABA2" w14:textId="1241BBF9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BD3A14" w14:textId="48080D79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CA0234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669B022" w14:textId="1E76E8B4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</w:tcBorders>
          </w:tcPr>
          <w:p w14:paraId="4F970243" w14:textId="77777777" w:rsidR="001640E3" w:rsidRPr="00D662B2" w:rsidRDefault="001640E3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3E97BC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F4FE781" w14:textId="222D3E24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A08C79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single" w:sz="8" w:space="0" w:color="auto"/>
            </w:tcBorders>
            <w:vAlign w:val="bottom"/>
          </w:tcPr>
          <w:p w14:paraId="47712265" w14:textId="6BA5CC6E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bottom"/>
          </w:tcPr>
          <w:p w14:paraId="5A41510F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1" w:type="dxa"/>
            <w:gridSpan w:val="5"/>
          </w:tcPr>
          <w:p w14:paraId="16CF9A86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D24CA7" w14:paraId="36A1C0A4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66634D74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0A9F41CC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Align w:val="bottom"/>
          </w:tcPr>
          <w:p w14:paraId="1AABDCBE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right w:val="single" w:sz="8" w:space="0" w:color="auto"/>
            </w:tcBorders>
            <w:vAlign w:val="bottom"/>
          </w:tcPr>
          <w:p w14:paraId="4E403040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14:paraId="0F87EF2E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  <w:vAlign w:val="bottom"/>
          </w:tcPr>
          <w:p w14:paraId="6CEF68B6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right w:val="single" w:sz="18" w:space="0" w:color="auto"/>
            </w:tcBorders>
            <w:vAlign w:val="bottom"/>
          </w:tcPr>
          <w:p w14:paraId="37910661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1AE7F3E" w14:textId="77777777" w:rsidR="00D24CA7" w:rsidRDefault="00D24CA7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left w:val="nil"/>
              <w:bottom w:val="single" w:sz="8" w:space="0" w:color="auto"/>
            </w:tcBorders>
          </w:tcPr>
          <w:p w14:paraId="2E545CB8" w14:textId="77777777" w:rsidR="00D24CA7" w:rsidRPr="00D662B2" w:rsidRDefault="00D24CA7" w:rsidP="00E3101B">
            <w:pPr>
              <w:spacing w:before="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62B2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575C799" w14:textId="51547DD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4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B1A0D9" w14:textId="77777777" w:rsidR="00D24CA7" w:rsidRPr="00E3101B" w:rsidRDefault="00D24CA7" w:rsidP="00D24CA7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</w:tcBorders>
            <w:vAlign w:val="bottom"/>
          </w:tcPr>
          <w:p w14:paraId="427720BC" w14:textId="1FA73BE6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8" w:space="0" w:color="auto"/>
            </w:tcBorders>
            <w:vAlign w:val="bottom"/>
          </w:tcPr>
          <w:p w14:paraId="6F2F925A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bottom"/>
          </w:tcPr>
          <w:p w14:paraId="0F0E8088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Align w:val="bottom"/>
          </w:tcPr>
          <w:p w14:paraId="3A65A25F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6812DC7E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186C9782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76681882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128137A1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Align w:val="bottom"/>
          </w:tcPr>
          <w:p w14:paraId="023FCD78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right w:val="single" w:sz="8" w:space="0" w:color="auto"/>
            </w:tcBorders>
            <w:vAlign w:val="bottom"/>
          </w:tcPr>
          <w:p w14:paraId="64BA2DFD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14:paraId="558321FF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2BC1160" w14:textId="513FB0E3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3D8A9C4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vAlign w:val="bottom"/>
          </w:tcPr>
          <w:p w14:paraId="23F34C45" w14:textId="3BE6E47F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47C1B5FA" w14:textId="77777777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</w:tcBorders>
          </w:tcPr>
          <w:p w14:paraId="6D6F1986" w14:textId="77777777" w:rsidR="001640E3" w:rsidRPr="00D662B2" w:rsidRDefault="001640E3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</w:tcBorders>
            <w:vAlign w:val="bottom"/>
          </w:tcPr>
          <w:p w14:paraId="5A33247C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bottom"/>
          </w:tcPr>
          <w:p w14:paraId="770B9E28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13BF6111" w14:textId="77777777" w:rsidR="001640E3" w:rsidRPr="00E3101B" w:rsidRDefault="001640E3" w:rsidP="00E3101B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(5)</w:t>
            </w:r>
          </w:p>
        </w:tc>
        <w:tc>
          <w:tcPr>
            <w:tcW w:w="968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FFB7875" w14:textId="69DD78EF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C0405ED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Align w:val="bottom"/>
          </w:tcPr>
          <w:p w14:paraId="5D48EB95" w14:textId="6B9A5D8E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51828D1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D24CA7" w14:paraId="5C0845EA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18FD2760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42DC5CD9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Align w:val="bottom"/>
          </w:tcPr>
          <w:p w14:paraId="1AE2DBE8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right w:val="single" w:sz="8" w:space="0" w:color="auto"/>
            </w:tcBorders>
            <w:vAlign w:val="bottom"/>
          </w:tcPr>
          <w:p w14:paraId="0C1B1C6A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nil"/>
            </w:tcBorders>
            <w:vAlign w:val="bottom"/>
          </w:tcPr>
          <w:p w14:paraId="071DCCC7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</w:tcBorders>
          </w:tcPr>
          <w:p w14:paraId="1D459F99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(2)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vAlign w:val="bottom"/>
          </w:tcPr>
          <w:p w14:paraId="130877FE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46F002B8" w14:textId="77777777" w:rsidR="00D24CA7" w:rsidRDefault="00D24CA7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</w:tcPr>
          <w:p w14:paraId="00A53692" w14:textId="77777777" w:rsidR="00D24CA7" w:rsidRPr="00D662B2" w:rsidRDefault="00D24CA7" w:rsidP="00E3101B">
            <w:pPr>
              <w:spacing w:before="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62B2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D2B3DD4" w14:textId="0DDBDC6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5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A22A6FE" w14:textId="77777777" w:rsidR="00D24CA7" w:rsidRPr="00E3101B" w:rsidRDefault="00D24CA7" w:rsidP="00D24CA7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5EEFD019" w14:textId="6B08C2B6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310F2B78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E037303" w14:textId="77777777" w:rsidR="00D24CA7" w:rsidRPr="00E3101B" w:rsidRDefault="00D24CA7" w:rsidP="00E3101B">
            <w:pPr>
              <w:spacing w:before="0"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nil"/>
            </w:tcBorders>
            <w:vAlign w:val="bottom"/>
          </w:tcPr>
          <w:p w14:paraId="555FFA74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5E180F1A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5E6EEA7D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446F0A4F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72EB4C8B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Align w:val="bottom"/>
          </w:tcPr>
          <w:p w14:paraId="47E45427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D7D2620" w14:textId="768ED10D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115AB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nil"/>
            </w:tcBorders>
            <w:vAlign w:val="center"/>
          </w:tcPr>
          <w:p w14:paraId="652C57D0" w14:textId="1AB3780D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7131BD9F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C446EA8" w14:textId="25DFFA3B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971BBED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855DA1B" w14:textId="24F80202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</w:tcBorders>
          </w:tcPr>
          <w:p w14:paraId="609D04B0" w14:textId="77777777" w:rsidR="001640E3" w:rsidRPr="00D662B2" w:rsidRDefault="001640E3" w:rsidP="00E3101B">
            <w:pPr>
              <w:pStyle w:val="FootnoteTex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C9CDB3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2E505E0" w14:textId="3CB59DCE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BE8E87B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8" w:space="0" w:color="auto"/>
            </w:tcBorders>
            <w:vAlign w:val="bottom"/>
          </w:tcPr>
          <w:p w14:paraId="771F1E8B" w14:textId="4D26FDF1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8" w:space="0" w:color="auto"/>
            </w:tcBorders>
          </w:tcPr>
          <w:p w14:paraId="7FE3A5DD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nil"/>
            </w:tcBorders>
            <w:vAlign w:val="bottom"/>
          </w:tcPr>
          <w:p w14:paraId="5B5F1ABA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6A912CC1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D24CA7" w14:paraId="59CA52FB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60269958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43D5C04D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left w:val="nil"/>
              <w:right w:val="single" w:sz="8" w:space="0" w:color="auto"/>
            </w:tcBorders>
            <w:vAlign w:val="bottom"/>
          </w:tcPr>
          <w:p w14:paraId="7A3F230F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6330F587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</w:tcBorders>
            <w:vAlign w:val="bottom"/>
          </w:tcPr>
          <w:p w14:paraId="68481847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8" w:space="0" w:color="auto"/>
            </w:tcBorders>
            <w:vAlign w:val="bottom"/>
          </w:tcPr>
          <w:p w14:paraId="30D84CA3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right w:val="single" w:sz="18" w:space="0" w:color="auto"/>
            </w:tcBorders>
            <w:vAlign w:val="bottom"/>
          </w:tcPr>
          <w:p w14:paraId="7500D1D1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B7E3F81" w14:textId="77777777" w:rsidR="00D24CA7" w:rsidRDefault="00D24CA7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left w:val="nil"/>
              <w:bottom w:val="single" w:sz="8" w:space="0" w:color="auto"/>
            </w:tcBorders>
          </w:tcPr>
          <w:p w14:paraId="75570603" w14:textId="77777777" w:rsidR="00D24CA7" w:rsidRPr="00D662B2" w:rsidRDefault="00D24CA7" w:rsidP="00E3101B">
            <w:pPr>
              <w:spacing w:before="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62B2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68E8C3D" w14:textId="76BCF3B9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6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5A192B" w14:textId="0C879B19" w:rsidR="00D24CA7" w:rsidRPr="00E3101B" w:rsidRDefault="00D24CA7" w:rsidP="00D24CA7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45A6D069" w14:textId="60335BEA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single" w:sz="8" w:space="0" w:color="auto"/>
            </w:tcBorders>
            <w:vAlign w:val="bottom"/>
          </w:tcPr>
          <w:p w14:paraId="2B96143A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8" w:space="0" w:color="auto"/>
            </w:tcBorders>
            <w:vAlign w:val="bottom"/>
          </w:tcPr>
          <w:p w14:paraId="3792C4DF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nil"/>
            </w:tcBorders>
            <w:vAlign w:val="bottom"/>
          </w:tcPr>
          <w:p w14:paraId="149763A6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0ED69978" w14:textId="77777777" w:rsidR="00D24CA7" w:rsidRPr="00E3101B" w:rsidRDefault="00D24CA7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288F81F5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41DE3E7A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060F9941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left w:val="nil"/>
              <w:right w:val="single" w:sz="8" w:space="0" w:color="auto"/>
            </w:tcBorders>
            <w:vAlign w:val="bottom"/>
          </w:tcPr>
          <w:p w14:paraId="1F76F84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single" w:sz="8" w:space="0" w:color="auto"/>
            </w:tcBorders>
            <w:vAlign w:val="bottom"/>
          </w:tcPr>
          <w:p w14:paraId="322089D3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nil"/>
            </w:tcBorders>
            <w:vAlign w:val="bottom"/>
          </w:tcPr>
          <w:p w14:paraId="2554340D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A5DACBE" w14:textId="1C8F7F01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713EF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18" w:space="0" w:color="auto"/>
            </w:tcBorders>
            <w:vAlign w:val="bottom"/>
          </w:tcPr>
          <w:p w14:paraId="66B8BC94" w14:textId="1998905E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58276583" w14:textId="77777777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</w:tcBorders>
          </w:tcPr>
          <w:p w14:paraId="7A6E3411" w14:textId="77777777" w:rsidR="001640E3" w:rsidRPr="00D662B2" w:rsidRDefault="001640E3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</w:tcBorders>
            <w:vAlign w:val="bottom"/>
          </w:tcPr>
          <w:p w14:paraId="70D07C70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0942D618" w14:textId="77777777" w:rsidR="001640E3" w:rsidRPr="00E3101B" w:rsidRDefault="001640E3" w:rsidP="00E3101B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(2)</w:t>
            </w:r>
          </w:p>
        </w:tc>
        <w:tc>
          <w:tcPr>
            <w:tcW w:w="938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41BFE81" w14:textId="59AEBD75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25171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8" w:space="0" w:color="auto"/>
            </w:tcBorders>
            <w:vAlign w:val="bottom"/>
          </w:tcPr>
          <w:p w14:paraId="20FF8603" w14:textId="5FE1A288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nil"/>
            </w:tcBorders>
            <w:vAlign w:val="bottom"/>
          </w:tcPr>
          <w:p w14:paraId="05C4F131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6F659EF1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1017EA6C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247957F7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5E306EE7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left w:val="nil"/>
              <w:right w:val="single" w:sz="4" w:space="0" w:color="auto"/>
            </w:tcBorders>
            <w:vAlign w:val="bottom"/>
          </w:tcPr>
          <w:p w14:paraId="031B7B66" w14:textId="09F38AF8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8EB86CC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5059A59C" w14:textId="50ABC684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14:paraId="1A333C4D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3A9D0C4C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18" w:space="0" w:color="auto"/>
            </w:tcBorders>
            <w:vAlign w:val="bottom"/>
          </w:tcPr>
          <w:p w14:paraId="35ED8D89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755B9702" w14:textId="77777777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</w:tcPr>
          <w:p w14:paraId="55BD2A8D" w14:textId="77777777" w:rsidR="001640E3" w:rsidRPr="00D662B2" w:rsidRDefault="001640E3" w:rsidP="00E3101B">
            <w:pPr>
              <w:spacing w:before="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62B2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51642C1" w14:textId="0243935F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7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AC42009" w14:textId="41353A6D" w:rsidR="001640E3" w:rsidRPr="00E3101B" w:rsidRDefault="001640E3" w:rsidP="0085403A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20BD6A8" w14:textId="697CFB5D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</w:tcBorders>
            <w:vAlign w:val="bottom"/>
          </w:tcPr>
          <w:p w14:paraId="2B36BE21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right w:val="single" w:sz="8" w:space="0" w:color="auto"/>
            </w:tcBorders>
            <w:vAlign w:val="bottom"/>
          </w:tcPr>
          <w:p w14:paraId="6E28BC52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nil"/>
            </w:tcBorders>
            <w:vAlign w:val="bottom"/>
          </w:tcPr>
          <w:p w14:paraId="2BCD88C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070619C9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6A92CAF8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0088DFC5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right w:val="single" w:sz="8" w:space="0" w:color="auto"/>
            </w:tcBorders>
          </w:tcPr>
          <w:p w14:paraId="1DFD3454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5CD30F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BDD4145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21DF713" w14:textId="5FF6E492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9E7A6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single" w:sz="8" w:space="0" w:color="auto"/>
            </w:tcBorders>
            <w:vAlign w:val="bottom"/>
          </w:tcPr>
          <w:p w14:paraId="029C9801" w14:textId="1DC481F2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C801AD4" w14:textId="276D443F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9647A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9922742" w14:textId="752308E6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</w:tcBorders>
          </w:tcPr>
          <w:p w14:paraId="26F90391" w14:textId="77777777" w:rsidR="001640E3" w:rsidRPr="00D662B2" w:rsidRDefault="001640E3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0A9D6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44650F0" w14:textId="1E73C08E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F2B5CB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  <w:vAlign w:val="bottom"/>
          </w:tcPr>
          <w:p w14:paraId="589BE812" w14:textId="02B2EB1F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right w:val="single" w:sz="8" w:space="0" w:color="auto"/>
            </w:tcBorders>
            <w:vAlign w:val="bottom"/>
          </w:tcPr>
          <w:p w14:paraId="7022CF0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nil"/>
            </w:tcBorders>
            <w:vAlign w:val="bottom"/>
          </w:tcPr>
          <w:p w14:paraId="026E4819" w14:textId="77777777" w:rsidR="001640E3" w:rsidRPr="00E3101B" w:rsidRDefault="001640E3" w:rsidP="00E3101B">
            <w:pPr>
              <w:pStyle w:val="Footnote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center"/>
          </w:tcPr>
          <w:p w14:paraId="5BD08BDF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85403A" w14:paraId="3FDC1CD7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1C817E96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right w:val="single" w:sz="8" w:space="0" w:color="auto"/>
            </w:tcBorders>
          </w:tcPr>
          <w:p w14:paraId="2EE208F3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nil"/>
              <w:right w:val="single" w:sz="8" w:space="0" w:color="auto"/>
            </w:tcBorders>
          </w:tcPr>
          <w:p w14:paraId="307E1E8E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left w:val="nil"/>
            </w:tcBorders>
            <w:vAlign w:val="bottom"/>
          </w:tcPr>
          <w:p w14:paraId="716703FA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107839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  <w:vAlign w:val="bottom"/>
          </w:tcPr>
          <w:p w14:paraId="4AE0D37C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right w:val="single" w:sz="18" w:space="0" w:color="auto"/>
            </w:tcBorders>
            <w:vAlign w:val="bottom"/>
          </w:tcPr>
          <w:p w14:paraId="2E1E1F67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4A786B6" w14:textId="77777777" w:rsidR="0085403A" w:rsidRDefault="0085403A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left w:val="nil"/>
              <w:bottom w:val="single" w:sz="8" w:space="0" w:color="auto"/>
            </w:tcBorders>
          </w:tcPr>
          <w:p w14:paraId="39E7DB38" w14:textId="77777777" w:rsidR="0085403A" w:rsidRPr="00D662B2" w:rsidRDefault="0085403A" w:rsidP="00E3101B">
            <w:pPr>
              <w:spacing w:before="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62B2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ED1CACA" w14:textId="076BF87F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8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2C0B4D" w14:textId="77777777" w:rsidR="0085403A" w:rsidRPr="00E3101B" w:rsidRDefault="0085403A" w:rsidP="0085403A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</w:tcBorders>
            <w:vAlign w:val="bottom"/>
          </w:tcPr>
          <w:p w14:paraId="215D59E3" w14:textId="0FC5CBE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154E1D47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right w:val="single" w:sz="8" w:space="0" w:color="auto"/>
            </w:tcBorders>
            <w:vAlign w:val="bottom"/>
          </w:tcPr>
          <w:p w14:paraId="70C5EF07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nil"/>
            </w:tcBorders>
            <w:vAlign w:val="bottom"/>
          </w:tcPr>
          <w:p w14:paraId="746FCF42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006F1097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368CFE8A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7A4B2F7B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31698303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3D159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4131334" w14:textId="5F270244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16FABC7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7AD4A3DA" w14:textId="4AC6A333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A9EECF6" w14:textId="0C90BB4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60CA96B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vAlign w:val="bottom"/>
          </w:tcPr>
          <w:p w14:paraId="4DF5827E" w14:textId="61265160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5E9BEF8B" w14:textId="77777777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</w:tcBorders>
          </w:tcPr>
          <w:p w14:paraId="1F41842F" w14:textId="77777777" w:rsidR="001640E3" w:rsidRPr="00D662B2" w:rsidRDefault="001640E3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</w:tcBorders>
            <w:vAlign w:val="bottom"/>
          </w:tcPr>
          <w:p w14:paraId="2F78CD00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485D4F3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3EB5D9FC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617877EE" w14:textId="77777777" w:rsidR="001640E3" w:rsidRPr="00E3101B" w:rsidRDefault="001640E3" w:rsidP="00E3101B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(7)</w:t>
            </w:r>
          </w:p>
        </w:tc>
        <w:tc>
          <w:tcPr>
            <w:tcW w:w="1075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59DC811" w14:textId="58A9A041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8254C3D" w14:textId="04366764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71110F83" w14:textId="7C8CFF26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85403A" w14:paraId="144D3AFD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5A0DC7FA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right w:val="single" w:sz="8" w:space="0" w:color="auto"/>
            </w:tcBorders>
          </w:tcPr>
          <w:p w14:paraId="5DBDA579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left w:val="nil"/>
            </w:tcBorders>
            <w:vAlign w:val="bottom"/>
          </w:tcPr>
          <w:p w14:paraId="4F820320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auto"/>
            </w:tcBorders>
          </w:tcPr>
          <w:p w14:paraId="49BEB93E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(6)</w:t>
            </w:r>
          </w:p>
        </w:tc>
        <w:tc>
          <w:tcPr>
            <w:tcW w:w="1140" w:type="dxa"/>
            <w:gridSpan w:val="2"/>
            <w:vAlign w:val="bottom"/>
          </w:tcPr>
          <w:p w14:paraId="34D55877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</w:tcBorders>
          </w:tcPr>
          <w:p w14:paraId="77AF9801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vAlign w:val="bottom"/>
          </w:tcPr>
          <w:p w14:paraId="26676935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683BE00E" w14:textId="77777777" w:rsidR="0085403A" w:rsidRDefault="0085403A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</w:tcPr>
          <w:p w14:paraId="5C0F7611" w14:textId="77777777" w:rsidR="0085403A" w:rsidRPr="00D662B2" w:rsidRDefault="0085403A" w:rsidP="00E3101B">
            <w:pPr>
              <w:pStyle w:val="FootnoteText"/>
              <w:jc w:val="center"/>
              <w:rPr>
                <w:rFonts w:ascii="Arial" w:hAnsi="Arial"/>
                <w:b/>
                <w:sz w:val="20"/>
              </w:rPr>
            </w:pPr>
            <w:r w:rsidRPr="00D662B2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831431D" w14:textId="7D157CB1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9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F0641B2" w14:textId="77777777" w:rsidR="0085403A" w:rsidRPr="00E3101B" w:rsidRDefault="0085403A" w:rsidP="0085403A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74E8A0AD" w14:textId="7FF2C1EB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1B68F154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3FEED52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05E33969" w14:textId="25E52EF3" w:rsidR="0085403A" w:rsidRPr="00E3101B" w:rsidRDefault="0085403A" w:rsidP="00E3101B">
            <w:pPr>
              <w:spacing w:before="0"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Winner of main round</w:t>
            </w: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791E23B8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2208EB" w14:paraId="0A7F5A8A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71DCBA2C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3BDF2804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left w:val="single" w:sz="8" w:space="0" w:color="auto"/>
            </w:tcBorders>
            <w:vAlign w:val="bottom"/>
          </w:tcPr>
          <w:p w14:paraId="7B0EE902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Align w:val="bottom"/>
          </w:tcPr>
          <w:p w14:paraId="060DDD7A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5CF64C96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6FE50A54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0CA31AD" w14:textId="0BDAB155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03F545C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7E088C0" w14:textId="1E96F4F0" w:rsidR="002208EB" w:rsidRDefault="002208EB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</w:tcBorders>
          </w:tcPr>
          <w:p w14:paraId="6BEAEB7D" w14:textId="77777777" w:rsidR="002208EB" w:rsidRPr="00D662B2" w:rsidRDefault="002208EB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590E07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97BE083" w14:textId="558B3629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9DFE2F6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1060BD63" w14:textId="1F173F30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right w:val="single" w:sz="8" w:space="0" w:color="auto"/>
            </w:tcBorders>
            <w:vAlign w:val="bottom"/>
          </w:tcPr>
          <w:p w14:paraId="6A4E307D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4A72E16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2C9FD371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85403A" w14:paraId="19CE6CE9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52C1145B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right w:val="single" w:sz="8" w:space="0" w:color="auto"/>
            </w:tcBorders>
          </w:tcPr>
          <w:p w14:paraId="5436D80D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left w:val="nil"/>
            </w:tcBorders>
            <w:vAlign w:val="bottom"/>
          </w:tcPr>
          <w:p w14:paraId="570B4144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Align w:val="bottom"/>
          </w:tcPr>
          <w:p w14:paraId="65D39FAC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02A17EC0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8" w:space="0" w:color="auto"/>
            </w:tcBorders>
            <w:vAlign w:val="bottom"/>
          </w:tcPr>
          <w:p w14:paraId="0888497F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right w:val="single" w:sz="18" w:space="0" w:color="auto"/>
            </w:tcBorders>
            <w:vAlign w:val="bottom"/>
          </w:tcPr>
          <w:p w14:paraId="6F783406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170C56D" w14:textId="77777777" w:rsidR="0085403A" w:rsidRDefault="0085403A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left w:val="nil"/>
              <w:bottom w:val="single" w:sz="8" w:space="0" w:color="auto"/>
            </w:tcBorders>
          </w:tcPr>
          <w:p w14:paraId="0E52CFE0" w14:textId="77777777" w:rsidR="0085403A" w:rsidRPr="00D662B2" w:rsidRDefault="0085403A" w:rsidP="00E3101B">
            <w:pPr>
              <w:spacing w:before="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62B2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9FD7FCC" w14:textId="7AA96671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10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1A74BE" w14:textId="77777777" w:rsidR="0085403A" w:rsidRPr="00E3101B" w:rsidRDefault="0085403A" w:rsidP="0085403A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2D1C6A29" w14:textId="45B501FF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  <w:vAlign w:val="bottom"/>
          </w:tcPr>
          <w:p w14:paraId="36217173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right w:val="single" w:sz="8" w:space="0" w:color="auto"/>
            </w:tcBorders>
            <w:vAlign w:val="bottom"/>
          </w:tcPr>
          <w:p w14:paraId="3C0A185A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14:paraId="6A550AC9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5B8BB5E8" w14:textId="77777777" w:rsidR="0085403A" w:rsidRPr="00E3101B" w:rsidRDefault="0085403A" w:rsidP="00E3101B">
            <w:pPr>
              <w:pStyle w:val="FootnoteText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7EDB1069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1F34E224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4AD43B18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4AEBF484" w14:textId="60010F0F" w:rsidR="001640E3" w:rsidRPr="001055FF" w:rsidRDefault="001640E3" w:rsidP="00E3101B">
            <w:pPr>
              <w:spacing w:before="0" w:after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055FF">
              <w:rPr>
                <w:rFonts w:ascii="Arial" w:hAnsi="Arial"/>
                <w:b/>
                <w:bCs/>
                <w:sz w:val="16"/>
                <w:szCs w:val="16"/>
              </w:rPr>
              <w:t>Loser - 4th Place</w:t>
            </w:r>
          </w:p>
        </w:tc>
        <w:tc>
          <w:tcPr>
            <w:tcW w:w="1137" w:type="dxa"/>
            <w:gridSpan w:val="3"/>
            <w:vAlign w:val="bottom"/>
          </w:tcPr>
          <w:p w14:paraId="59103BE7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5ED6DF7D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4489EB1" w14:textId="5FD1BEC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66B9A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18" w:space="0" w:color="auto"/>
            </w:tcBorders>
            <w:vAlign w:val="bottom"/>
          </w:tcPr>
          <w:p w14:paraId="20FCD5CD" w14:textId="1988064D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1EA2E9B9" w14:textId="77777777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</w:tcBorders>
          </w:tcPr>
          <w:p w14:paraId="6AED2649" w14:textId="77777777" w:rsidR="001640E3" w:rsidRPr="00D662B2" w:rsidRDefault="001640E3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</w:tcBorders>
            <w:vAlign w:val="bottom"/>
          </w:tcPr>
          <w:p w14:paraId="26E2B4AF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623A6248" w14:textId="77777777" w:rsidR="001640E3" w:rsidRPr="00E3101B" w:rsidRDefault="001640E3" w:rsidP="00E3101B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(3)</w:t>
            </w:r>
          </w:p>
        </w:tc>
        <w:tc>
          <w:tcPr>
            <w:tcW w:w="945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4D953A6" w14:textId="0DFE5058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D587A25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right w:val="single" w:sz="8" w:space="0" w:color="auto"/>
            </w:tcBorders>
            <w:vAlign w:val="bottom"/>
          </w:tcPr>
          <w:p w14:paraId="506AEBEF" w14:textId="27F7828F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14:paraId="30EA0791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1D31140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295C2D46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</w:tcPr>
          <w:p w14:paraId="3511763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4" w:space="0" w:color="auto"/>
            </w:tcBorders>
          </w:tcPr>
          <w:p w14:paraId="79F20A27" w14:textId="65B8BD29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8" w:space="0" w:color="auto"/>
            </w:tcBorders>
          </w:tcPr>
          <w:p w14:paraId="3728DD57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557C6E02" w14:textId="6F916050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Align w:val="bottom"/>
          </w:tcPr>
          <w:p w14:paraId="219515AD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6F6D443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4DDFF9C8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18" w:space="0" w:color="auto"/>
            </w:tcBorders>
            <w:vAlign w:val="bottom"/>
          </w:tcPr>
          <w:p w14:paraId="247E3FDB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1A647201" w14:textId="77777777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</w:tcPr>
          <w:p w14:paraId="1A7641BE" w14:textId="77777777" w:rsidR="001640E3" w:rsidRPr="00D662B2" w:rsidRDefault="001640E3" w:rsidP="00E3101B">
            <w:pPr>
              <w:spacing w:before="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62B2"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5C4E466" w14:textId="61F7530C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11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E4677E9" w14:textId="77777777" w:rsidR="001640E3" w:rsidRPr="00E3101B" w:rsidRDefault="001640E3" w:rsidP="0085403A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D7AF6BF" w14:textId="7B20A42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6158C11F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8" w:space="0" w:color="auto"/>
            </w:tcBorders>
            <w:vAlign w:val="bottom"/>
          </w:tcPr>
          <w:p w14:paraId="24F5A3E5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14:paraId="7E9D55AA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74EC53EA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230DE76C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  <w:tcBorders>
              <w:right w:val="single" w:sz="8" w:space="0" w:color="auto"/>
            </w:tcBorders>
          </w:tcPr>
          <w:p w14:paraId="5041943F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</w:tcBorders>
          </w:tcPr>
          <w:p w14:paraId="7EE1091A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1A2730F2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Align w:val="bottom"/>
          </w:tcPr>
          <w:p w14:paraId="6C8D6930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80935E6" w14:textId="1DAB90D4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C5428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single" w:sz="8" w:space="0" w:color="auto"/>
            </w:tcBorders>
            <w:vAlign w:val="bottom"/>
          </w:tcPr>
          <w:p w14:paraId="64657BEA" w14:textId="5B66DF2B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44FA52A" w14:textId="28DB9B1F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75B9C2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E7FF7FA" w14:textId="60152D3F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</w:tcBorders>
          </w:tcPr>
          <w:p w14:paraId="2E5902BF" w14:textId="77777777" w:rsidR="001640E3" w:rsidRPr="00D662B2" w:rsidRDefault="001640E3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CB1375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4B64094" w14:textId="0F962461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4B19A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single" w:sz="8" w:space="0" w:color="auto"/>
            </w:tcBorders>
            <w:vAlign w:val="bottom"/>
          </w:tcPr>
          <w:p w14:paraId="4ED835C5" w14:textId="6B0A7E85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8" w:space="0" w:color="auto"/>
            </w:tcBorders>
            <w:vAlign w:val="bottom"/>
          </w:tcPr>
          <w:p w14:paraId="5793B5C2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nil"/>
              <w:right w:val="single" w:sz="8" w:space="0" w:color="auto"/>
            </w:tcBorders>
          </w:tcPr>
          <w:p w14:paraId="58B0C298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</w:tcPr>
          <w:p w14:paraId="1026295F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85403A" w14:paraId="426F8997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  <w:tcBorders>
              <w:right w:val="single" w:sz="8" w:space="0" w:color="auto"/>
            </w:tcBorders>
          </w:tcPr>
          <w:p w14:paraId="6773DFC4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</w:tcPr>
          <w:p w14:paraId="635C519F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67B41E6C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right w:val="single" w:sz="8" w:space="0" w:color="auto"/>
            </w:tcBorders>
            <w:vAlign w:val="bottom"/>
          </w:tcPr>
          <w:p w14:paraId="03FFF107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0CCE3A37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  <w:vAlign w:val="bottom"/>
          </w:tcPr>
          <w:p w14:paraId="5E9C0AF3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right w:val="single" w:sz="18" w:space="0" w:color="auto"/>
            </w:tcBorders>
            <w:vAlign w:val="bottom"/>
          </w:tcPr>
          <w:p w14:paraId="235CE43F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DAD01CE" w14:textId="77777777" w:rsidR="0085403A" w:rsidRDefault="0085403A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left w:val="nil"/>
              <w:bottom w:val="single" w:sz="8" w:space="0" w:color="auto"/>
            </w:tcBorders>
          </w:tcPr>
          <w:p w14:paraId="312B092A" w14:textId="77777777" w:rsidR="0085403A" w:rsidRPr="00D662B2" w:rsidRDefault="0085403A" w:rsidP="00E3101B">
            <w:pPr>
              <w:spacing w:before="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62B2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B0B551E" w14:textId="29718051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12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D3EB6" w14:textId="77777777" w:rsidR="0085403A" w:rsidRPr="00E3101B" w:rsidRDefault="0085403A" w:rsidP="0085403A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</w:tcBorders>
            <w:vAlign w:val="bottom"/>
          </w:tcPr>
          <w:p w14:paraId="5CCD36F7" w14:textId="138D4999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8" w:space="0" w:color="auto"/>
            </w:tcBorders>
            <w:vAlign w:val="bottom"/>
          </w:tcPr>
          <w:p w14:paraId="47C27E1E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8" w:space="0" w:color="auto"/>
            </w:tcBorders>
            <w:vAlign w:val="bottom"/>
          </w:tcPr>
          <w:p w14:paraId="0B6D1D51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14:paraId="740A6CC9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4EFC5C58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5D24E0DE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  <w:tcBorders>
              <w:right w:val="single" w:sz="8" w:space="0" w:color="auto"/>
            </w:tcBorders>
          </w:tcPr>
          <w:p w14:paraId="4BFE35BB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</w:tcPr>
          <w:p w14:paraId="72601289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left w:val="single" w:sz="8" w:space="0" w:color="auto"/>
            </w:tcBorders>
            <w:vAlign w:val="bottom"/>
          </w:tcPr>
          <w:p w14:paraId="6AB3F62C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right w:val="single" w:sz="8" w:space="0" w:color="auto"/>
            </w:tcBorders>
            <w:vAlign w:val="bottom"/>
          </w:tcPr>
          <w:p w14:paraId="14F7DF1D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14:paraId="043708F2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E5EE23D" w14:textId="25F45131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C386E41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vAlign w:val="bottom"/>
          </w:tcPr>
          <w:p w14:paraId="291A0C16" w14:textId="38BFAC0E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674E7E3C" w14:textId="77777777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</w:tcBorders>
          </w:tcPr>
          <w:p w14:paraId="494DA042" w14:textId="77777777" w:rsidR="001640E3" w:rsidRPr="00D662B2" w:rsidRDefault="001640E3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</w:tcBorders>
            <w:vAlign w:val="bottom"/>
          </w:tcPr>
          <w:p w14:paraId="4209E35C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bottom"/>
          </w:tcPr>
          <w:p w14:paraId="10642308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6CA09EE1" w14:textId="77777777" w:rsidR="001640E3" w:rsidRPr="00E3101B" w:rsidRDefault="001640E3" w:rsidP="00E3101B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(6)</w:t>
            </w:r>
          </w:p>
        </w:tc>
        <w:tc>
          <w:tcPr>
            <w:tcW w:w="968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8FC07AF" w14:textId="511AB9AA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EF4A1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14:paraId="27BFBEC9" w14:textId="18BC7270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  <w:bottom w:val="single" w:sz="8" w:space="0" w:color="auto"/>
            </w:tcBorders>
            <w:vAlign w:val="bottom"/>
          </w:tcPr>
          <w:p w14:paraId="0206E251" w14:textId="0951835B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85403A" w14:paraId="1ABF346D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  <w:tcBorders>
              <w:right w:val="single" w:sz="8" w:space="0" w:color="auto"/>
            </w:tcBorders>
          </w:tcPr>
          <w:p w14:paraId="6AD37B44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left w:val="nil"/>
              <w:right w:val="single" w:sz="8" w:space="0" w:color="auto"/>
            </w:tcBorders>
          </w:tcPr>
          <w:p w14:paraId="4E2CCFA5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left w:val="nil"/>
            </w:tcBorders>
            <w:vAlign w:val="bottom"/>
          </w:tcPr>
          <w:p w14:paraId="2826D52B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right w:val="single" w:sz="8" w:space="0" w:color="auto"/>
            </w:tcBorders>
            <w:vAlign w:val="bottom"/>
          </w:tcPr>
          <w:p w14:paraId="74CC9F7F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nil"/>
            </w:tcBorders>
            <w:vAlign w:val="bottom"/>
          </w:tcPr>
          <w:p w14:paraId="690FB2E9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</w:tcBorders>
          </w:tcPr>
          <w:p w14:paraId="1A4F8484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(4)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vAlign w:val="bottom"/>
          </w:tcPr>
          <w:p w14:paraId="779B76B2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22257417" w14:textId="77777777" w:rsidR="0085403A" w:rsidRDefault="0085403A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</w:tcPr>
          <w:p w14:paraId="11E35FB7" w14:textId="77777777" w:rsidR="0085403A" w:rsidRPr="00D662B2" w:rsidRDefault="0085403A" w:rsidP="00E3101B">
            <w:pPr>
              <w:spacing w:before="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62B2"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ADB9C49" w14:textId="3A6643C6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13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9EA290A" w14:textId="77777777" w:rsidR="0085403A" w:rsidRPr="00E3101B" w:rsidRDefault="0085403A" w:rsidP="0085403A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36078E30" w14:textId="310D650B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5AE68FF7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nil"/>
            </w:tcBorders>
          </w:tcPr>
          <w:p w14:paraId="5A2DF056" w14:textId="77777777" w:rsidR="0085403A" w:rsidRPr="00E3101B" w:rsidRDefault="0085403A" w:rsidP="00E3101B">
            <w:pPr>
              <w:spacing w:before="0"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14:paraId="2F6A0BE1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nil"/>
            </w:tcBorders>
          </w:tcPr>
          <w:p w14:paraId="12567B27" w14:textId="08848754" w:rsidR="0085403A" w:rsidRPr="00E3101B" w:rsidRDefault="0085403A" w:rsidP="00E3101B">
            <w:pPr>
              <w:spacing w:before="0"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101B">
              <w:rPr>
                <w:rFonts w:ascii="Arial" w:hAnsi="Arial"/>
                <w:b/>
                <w:bCs/>
                <w:sz w:val="16"/>
                <w:szCs w:val="16"/>
              </w:rPr>
              <w:t>Winner</w:t>
            </w:r>
          </w:p>
        </w:tc>
      </w:tr>
      <w:tr w:rsidR="001055FF" w14:paraId="0A028BCD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  <w:tcBorders>
              <w:right w:val="single" w:sz="8" w:space="0" w:color="auto"/>
            </w:tcBorders>
          </w:tcPr>
          <w:p w14:paraId="344B0859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3D8C1480" w14:textId="474E7A80" w:rsidR="001055FF" w:rsidRPr="001055FF" w:rsidRDefault="001055FF" w:rsidP="00E3101B">
            <w:pPr>
              <w:spacing w:before="0" w:after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055FF">
              <w:rPr>
                <w:rFonts w:ascii="Arial" w:hAnsi="Arial"/>
                <w:b/>
                <w:bCs/>
                <w:sz w:val="16"/>
                <w:szCs w:val="16"/>
              </w:rPr>
              <w:t xml:space="preserve">Loser - </w:t>
            </w:r>
            <w:proofErr w:type="gramStart"/>
            <w:r w:rsidRPr="001055FF">
              <w:rPr>
                <w:rFonts w:ascii="Arial" w:hAnsi="Arial"/>
                <w:b/>
                <w:bCs/>
                <w:sz w:val="16"/>
                <w:szCs w:val="16"/>
              </w:rPr>
              <w:t>3th</w:t>
            </w:r>
            <w:proofErr w:type="gramEnd"/>
            <w:r w:rsidRPr="001055FF">
              <w:rPr>
                <w:rFonts w:ascii="Arial" w:hAnsi="Arial"/>
                <w:b/>
                <w:bCs/>
                <w:sz w:val="16"/>
                <w:szCs w:val="16"/>
              </w:rPr>
              <w:t xml:space="preserve"> Place</w:t>
            </w:r>
          </w:p>
        </w:tc>
        <w:tc>
          <w:tcPr>
            <w:tcW w:w="1130" w:type="dxa"/>
            <w:gridSpan w:val="3"/>
            <w:tcBorders>
              <w:left w:val="nil"/>
            </w:tcBorders>
            <w:vAlign w:val="bottom"/>
          </w:tcPr>
          <w:p w14:paraId="41FB47FE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005BEC7" w14:textId="59DFDC0C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F48166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nil"/>
            </w:tcBorders>
            <w:vAlign w:val="center"/>
          </w:tcPr>
          <w:p w14:paraId="5774BA86" w14:textId="6CDC7153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3424858A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823D752" w14:textId="59D04502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D1E52A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2085CFA" w14:textId="2D6402F3" w:rsidR="001055FF" w:rsidRDefault="001055FF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</w:tcBorders>
          </w:tcPr>
          <w:p w14:paraId="65E3A3C8" w14:textId="77777777" w:rsidR="001055FF" w:rsidRPr="00D662B2" w:rsidRDefault="001055FF" w:rsidP="00E3101B">
            <w:pPr>
              <w:pStyle w:val="FootnoteTex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0F1C00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3B21EDE" w14:textId="12B98066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3176A29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8" w:space="0" w:color="auto"/>
            </w:tcBorders>
            <w:vAlign w:val="bottom"/>
          </w:tcPr>
          <w:p w14:paraId="6356EF95" w14:textId="5744BD1A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</w:tcBorders>
          </w:tcPr>
          <w:p w14:paraId="1932052B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EFCF486" w14:textId="28084009" w:rsidR="001055FF" w:rsidRPr="00E3101B" w:rsidRDefault="001055FF" w:rsidP="001055FF">
            <w:pPr>
              <w:spacing w:before="0"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055FF">
              <w:rPr>
                <w:rFonts w:ascii="Arial" w:hAnsi="Arial"/>
                <w:b/>
                <w:bCs/>
                <w:sz w:val="16"/>
                <w:szCs w:val="16"/>
              </w:rPr>
              <w:t xml:space="preserve">Loser - </w:t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1055FF">
              <w:rPr>
                <w:rFonts w:ascii="Arial" w:hAnsi="Arial"/>
                <w:b/>
                <w:bCs/>
                <w:sz w:val="16"/>
                <w:szCs w:val="16"/>
              </w:rPr>
              <w:t>th</w:t>
            </w:r>
            <w:proofErr w:type="gramEnd"/>
            <w:r w:rsidRPr="001055FF">
              <w:rPr>
                <w:rFonts w:ascii="Arial" w:hAnsi="Arial"/>
                <w:b/>
                <w:bCs/>
                <w:sz w:val="16"/>
                <w:szCs w:val="16"/>
              </w:rPr>
              <w:t xml:space="preserve"> Place</w:t>
            </w: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393D9178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055FF" w14:paraId="63040F74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</w:tcPr>
          <w:p w14:paraId="1EB9FDD5" w14:textId="6446F83E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604B9D5B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left w:val="nil"/>
              <w:right w:val="single" w:sz="8" w:space="0" w:color="auto"/>
            </w:tcBorders>
            <w:vAlign w:val="bottom"/>
          </w:tcPr>
          <w:p w14:paraId="4FE0A91D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78C49D71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</w:tcBorders>
            <w:vAlign w:val="bottom"/>
          </w:tcPr>
          <w:p w14:paraId="29D8E513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8" w:space="0" w:color="auto"/>
            </w:tcBorders>
            <w:vAlign w:val="bottom"/>
          </w:tcPr>
          <w:p w14:paraId="00D8C879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right w:val="single" w:sz="18" w:space="0" w:color="auto"/>
            </w:tcBorders>
            <w:vAlign w:val="bottom"/>
          </w:tcPr>
          <w:p w14:paraId="178F70C6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4E612DA" w14:textId="77777777" w:rsidR="001055FF" w:rsidRDefault="001055FF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left w:val="nil"/>
              <w:bottom w:val="single" w:sz="8" w:space="0" w:color="auto"/>
            </w:tcBorders>
          </w:tcPr>
          <w:p w14:paraId="396E2002" w14:textId="77777777" w:rsidR="001055FF" w:rsidRPr="00D662B2" w:rsidRDefault="001055FF" w:rsidP="00E3101B">
            <w:pPr>
              <w:spacing w:before="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62B2"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0CEB0B0" w14:textId="30D5318F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14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52696" w14:textId="77777777" w:rsidR="001055FF" w:rsidRPr="00E3101B" w:rsidRDefault="001055FF" w:rsidP="0085403A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245D201D" w14:textId="1A01CE54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single" w:sz="8" w:space="0" w:color="auto"/>
            </w:tcBorders>
            <w:vAlign w:val="bottom"/>
          </w:tcPr>
          <w:p w14:paraId="23A5B9A6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bottom"/>
          </w:tcPr>
          <w:p w14:paraId="27CFE93A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E331A54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3985F490" w14:textId="77777777" w:rsidR="001055FF" w:rsidRPr="00E3101B" w:rsidRDefault="001055FF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3D0EA3F8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D1B87F" w14:textId="083628C1" w:rsidR="001640E3" w:rsidRPr="00E3101B" w:rsidRDefault="001640E3" w:rsidP="00E3101B">
            <w:pPr>
              <w:spacing w:before="0"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Winner of consolation round</w:t>
            </w:r>
          </w:p>
        </w:tc>
        <w:tc>
          <w:tcPr>
            <w:tcW w:w="1224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619FB46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left w:val="nil"/>
              <w:right w:val="single" w:sz="8" w:space="0" w:color="auto"/>
            </w:tcBorders>
            <w:vAlign w:val="bottom"/>
          </w:tcPr>
          <w:p w14:paraId="46D9C710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single" w:sz="8" w:space="0" w:color="auto"/>
            </w:tcBorders>
            <w:vAlign w:val="bottom"/>
          </w:tcPr>
          <w:p w14:paraId="2BB68841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nil"/>
            </w:tcBorders>
            <w:vAlign w:val="bottom"/>
          </w:tcPr>
          <w:p w14:paraId="1495FE7B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950787E" w14:textId="5938242A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416B4C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18" w:space="0" w:color="auto"/>
            </w:tcBorders>
            <w:vAlign w:val="bottom"/>
          </w:tcPr>
          <w:p w14:paraId="7F2B625F" w14:textId="2CBF558A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3E69C63B" w14:textId="77777777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</w:tcBorders>
          </w:tcPr>
          <w:p w14:paraId="7AE698AD" w14:textId="77777777" w:rsidR="001640E3" w:rsidRPr="00D662B2" w:rsidRDefault="001640E3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</w:tcBorders>
            <w:vAlign w:val="bottom"/>
          </w:tcPr>
          <w:p w14:paraId="7B7C1D7B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6383E29B" w14:textId="77777777" w:rsidR="001640E3" w:rsidRPr="00E3101B" w:rsidRDefault="001640E3" w:rsidP="00E3101B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(4)</w:t>
            </w:r>
          </w:p>
        </w:tc>
        <w:tc>
          <w:tcPr>
            <w:tcW w:w="945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59935F0" w14:textId="3257105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9954A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bottom"/>
          </w:tcPr>
          <w:p w14:paraId="71B72C06" w14:textId="1747ACB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14:paraId="1B20DB57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568B6781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7A23EE53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B52E58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42BFCA39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2BDC80B" w14:textId="7B3DB91D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BB77EB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55B037F2" w14:textId="79BCE573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14:paraId="645F129B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2E59C064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18" w:space="0" w:color="auto"/>
            </w:tcBorders>
            <w:vAlign w:val="bottom"/>
          </w:tcPr>
          <w:p w14:paraId="44368E60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7C00CEBD" w14:textId="77777777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</w:tcPr>
          <w:p w14:paraId="46082F02" w14:textId="77777777" w:rsidR="001640E3" w:rsidRPr="00D662B2" w:rsidRDefault="001640E3" w:rsidP="00E3101B">
            <w:pPr>
              <w:spacing w:before="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62B2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3002D6D" w14:textId="77485AA8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15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F30C55D" w14:textId="77777777" w:rsidR="001640E3" w:rsidRPr="00E3101B" w:rsidRDefault="001640E3" w:rsidP="0085403A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8DB964C" w14:textId="5523F311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</w:tcBorders>
            <w:vAlign w:val="bottom"/>
          </w:tcPr>
          <w:p w14:paraId="1B21CA70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7A5FE2A8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14:paraId="4B873B2B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1DF5CF71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7112B8E9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7AE2E8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</w:tcPr>
          <w:p w14:paraId="385FC8C1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4DA57239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F1BD3F0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99E9938" w14:textId="7C0999B0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CDE870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single" w:sz="8" w:space="0" w:color="auto"/>
            </w:tcBorders>
            <w:vAlign w:val="bottom"/>
          </w:tcPr>
          <w:p w14:paraId="6468DCEC" w14:textId="3C221008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F032F0" w14:textId="6A73029D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30BAC5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ADED591" w14:textId="6A979B61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</w:tcBorders>
          </w:tcPr>
          <w:p w14:paraId="21B3CDE1" w14:textId="77777777" w:rsidR="001640E3" w:rsidRPr="00D662B2" w:rsidRDefault="001640E3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EDFF0B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A5DF55B" w14:textId="21075BBC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69F8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  <w:vAlign w:val="bottom"/>
          </w:tcPr>
          <w:p w14:paraId="519A6BEA" w14:textId="70F46BC0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2C2AD144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14:paraId="01AAEEB4" w14:textId="77777777" w:rsidR="001640E3" w:rsidRPr="00E3101B" w:rsidRDefault="001640E3" w:rsidP="00E3101B">
            <w:pPr>
              <w:pStyle w:val="Footnote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center"/>
          </w:tcPr>
          <w:p w14:paraId="1594306E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85403A" w14:paraId="0E49D423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  <w:tcBorders>
              <w:left w:val="single" w:sz="8" w:space="0" w:color="auto"/>
              <w:right w:val="single" w:sz="8" w:space="0" w:color="auto"/>
            </w:tcBorders>
          </w:tcPr>
          <w:p w14:paraId="764CC863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</w:tcPr>
          <w:p w14:paraId="7AB08701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nil"/>
              <w:right w:val="single" w:sz="8" w:space="0" w:color="auto"/>
            </w:tcBorders>
          </w:tcPr>
          <w:p w14:paraId="61383A1B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left w:val="nil"/>
            </w:tcBorders>
            <w:vAlign w:val="bottom"/>
          </w:tcPr>
          <w:p w14:paraId="451A0AAE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188C21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  <w:vAlign w:val="bottom"/>
          </w:tcPr>
          <w:p w14:paraId="2FC49C71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right w:val="single" w:sz="18" w:space="0" w:color="auto"/>
            </w:tcBorders>
            <w:vAlign w:val="bottom"/>
          </w:tcPr>
          <w:p w14:paraId="24B25559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880F6F2" w14:textId="77777777" w:rsidR="0085403A" w:rsidRDefault="0085403A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left w:val="nil"/>
              <w:bottom w:val="single" w:sz="8" w:space="0" w:color="auto"/>
            </w:tcBorders>
          </w:tcPr>
          <w:p w14:paraId="368E83EC" w14:textId="77777777" w:rsidR="0085403A" w:rsidRPr="00D662B2" w:rsidRDefault="0085403A" w:rsidP="00E3101B">
            <w:pPr>
              <w:spacing w:before="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62B2"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9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467BEB1" w14:textId="3917E265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16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3360B" w14:textId="77777777" w:rsidR="0085403A" w:rsidRPr="00E3101B" w:rsidRDefault="0085403A" w:rsidP="0085403A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</w:tcBorders>
            <w:vAlign w:val="bottom"/>
          </w:tcPr>
          <w:p w14:paraId="6B0B4A7D" w14:textId="2C7AD17B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2B359479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418DB18F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14:paraId="73E19F5A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31AB28D2" w14:textId="77777777" w:rsidR="0085403A" w:rsidRPr="00E3101B" w:rsidRDefault="0085403A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38442A31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  <w:tcBorders>
              <w:left w:val="single" w:sz="8" w:space="0" w:color="auto"/>
              <w:right w:val="single" w:sz="8" w:space="0" w:color="auto"/>
            </w:tcBorders>
          </w:tcPr>
          <w:p w14:paraId="415C0002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01791689" w14:textId="11AE45CE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8" w:space="0" w:color="auto"/>
            </w:tcBorders>
          </w:tcPr>
          <w:p w14:paraId="1E2BD1B0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left w:val="nil"/>
              <w:right w:val="single" w:sz="8" w:space="0" w:color="auto"/>
            </w:tcBorders>
            <w:vAlign w:val="bottom"/>
          </w:tcPr>
          <w:p w14:paraId="1D623607" w14:textId="7076F1EC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BBF5D1F" w14:textId="1759F345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F762912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5764448A" w14:textId="191D98A8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CA65539" w14:textId="70D65B21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CEE6C1A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vAlign w:val="bottom"/>
          </w:tcPr>
          <w:p w14:paraId="5420458C" w14:textId="64CFA4B4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7518DD87" w14:textId="77777777" w:rsidR="001640E3" w:rsidRDefault="001640E3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</w:tcBorders>
            <w:vAlign w:val="bottom"/>
          </w:tcPr>
          <w:p w14:paraId="55F783CB" w14:textId="77777777" w:rsidR="001640E3" w:rsidRPr="00D662B2" w:rsidRDefault="001640E3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</w:tcBorders>
            <w:vAlign w:val="bottom"/>
          </w:tcPr>
          <w:p w14:paraId="1387F76A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622B49DD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31BD9182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5083E31F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14:paraId="6EACED42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7B16E460" w14:textId="77777777" w:rsidR="001640E3" w:rsidRPr="00E3101B" w:rsidRDefault="001640E3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640E3" w14:paraId="51D2E515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  <w:tcBorders>
              <w:left w:val="single" w:sz="8" w:space="0" w:color="auto"/>
            </w:tcBorders>
          </w:tcPr>
          <w:p w14:paraId="2A136242" w14:textId="77777777" w:rsidR="00D662B2" w:rsidRPr="00E3101B" w:rsidRDefault="00D662B2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</w:tcBorders>
          </w:tcPr>
          <w:p w14:paraId="44AD4A41" w14:textId="77777777" w:rsidR="00D662B2" w:rsidRPr="00E3101B" w:rsidRDefault="00D662B2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(7)</w:t>
            </w:r>
          </w:p>
        </w:tc>
        <w:tc>
          <w:tcPr>
            <w:tcW w:w="1130" w:type="dxa"/>
            <w:gridSpan w:val="3"/>
            <w:vAlign w:val="bottom"/>
          </w:tcPr>
          <w:p w14:paraId="47067601" w14:textId="77777777" w:rsidR="00D662B2" w:rsidRPr="00E3101B" w:rsidRDefault="00D662B2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nil"/>
            </w:tcBorders>
          </w:tcPr>
          <w:p w14:paraId="5DE9EEC3" w14:textId="77777777" w:rsidR="00D662B2" w:rsidRPr="00E3101B" w:rsidRDefault="00D662B2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(5)</w:t>
            </w:r>
          </w:p>
        </w:tc>
        <w:tc>
          <w:tcPr>
            <w:tcW w:w="1140" w:type="dxa"/>
            <w:gridSpan w:val="2"/>
            <w:vAlign w:val="bottom"/>
          </w:tcPr>
          <w:p w14:paraId="727985FB" w14:textId="77777777" w:rsidR="00D662B2" w:rsidRPr="00E3101B" w:rsidRDefault="00D662B2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</w:tcBorders>
          </w:tcPr>
          <w:p w14:paraId="3B15D18A" w14:textId="77777777" w:rsidR="00D662B2" w:rsidRPr="00E3101B" w:rsidRDefault="00D662B2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  <w:r w:rsidRPr="00E3101B">
              <w:rPr>
                <w:rFonts w:ascii="Arial" w:hAnsi="Arial"/>
                <w:sz w:val="16"/>
                <w:szCs w:val="16"/>
              </w:rPr>
              <w:t>(3)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vAlign w:val="bottom"/>
          </w:tcPr>
          <w:p w14:paraId="4F146F94" w14:textId="77777777" w:rsidR="00D662B2" w:rsidRPr="00E3101B" w:rsidRDefault="00D662B2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5E094F70" w14:textId="77777777" w:rsidR="00D662B2" w:rsidRDefault="00D662B2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vAlign w:val="bottom"/>
          </w:tcPr>
          <w:p w14:paraId="26397140" w14:textId="77777777" w:rsidR="00D662B2" w:rsidRPr="00D662B2" w:rsidRDefault="00D662B2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Align w:val="bottom"/>
          </w:tcPr>
          <w:p w14:paraId="04BA7DDE" w14:textId="77777777" w:rsidR="00D662B2" w:rsidRPr="00E3101B" w:rsidRDefault="00D662B2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bottom"/>
          </w:tcPr>
          <w:p w14:paraId="017B6A6B" w14:textId="77777777" w:rsidR="00D662B2" w:rsidRPr="00E3101B" w:rsidRDefault="00D662B2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76AE4A42" w14:textId="77777777" w:rsidR="00D662B2" w:rsidRPr="00E3101B" w:rsidRDefault="00D662B2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1763B972" w14:textId="77777777" w:rsidR="00D662B2" w:rsidRPr="00E3101B" w:rsidRDefault="00D662B2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14:paraId="67CE05FB" w14:textId="77777777" w:rsidR="00D662B2" w:rsidRPr="00E3101B" w:rsidRDefault="00D662B2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65C85788" w14:textId="77777777" w:rsidR="00D662B2" w:rsidRPr="00E3101B" w:rsidRDefault="00D662B2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2208EB" w14:paraId="347C1120" w14:textId="77777777" w:rsidTr="00164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0"/>
        </w:trPr>
        <w:tc>
          <w:tcPr>
            <w:tcW w:w="989" w:type="dxa"/>
            <w:tcBorders>
              <w:left w:val="single" w:sz="8" w:space="0" w:color="auto"/>
              <w:bottom w:val="single" w:sz="8" w:space="0" w:color="auto"/>
            </w:tcBorders>
          </w:tcPr>
          <w:p w14:paraId="22AB26F4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bottom w:val="single" w:sz="8" w:space="0" w:color="auto"/>
            </w:tcBorders>
          </w:tcPr>
          <w:p w14:paraId="1B022DB1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bottom w:val="single" w:sz="8" w:space="0" w:color="auto"/>
            </w:tcBorders>
            <w:vAlign w:val="bottom"/>
          </w:tcPr>
          <w:p w14:paraId="3D9FAAFB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vAlign w:val="bottom"/>
          </w:tcPr>
          <w:p w14:paraId="316F2432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14:paraId="0FCC50CF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vAlign w:val="bottom"/>
          </w:tcPr>
          <w:p w14:paraId="2C44C2FB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vAlign w:val="bottom"/>
          </w:tcPr>
          <w:p w14:paraId="64F8F059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single" w:sz="8" w:space="0" w:color="auto"/>
            </w:tcBorders>
          </w:tcPr>
          <w:p w14:paraId="3D296604" w14:textId="77777777" w:rsidR="002208EB" w:rsidRDefault="002208EB" w:rsidP="00E3101B">
            <w:pPr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vAlign w:val="bottom"/>
          </w:tcPr>
          <w:p w14:paraId="783B7F91" w14:textId="77777777" w:rsidR="002208EB" w:rsidRPr="00D662B2" w:rsidRDefault="002208EB" w:rsidP="00E3101B">
            <w:pPr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</w:tcBorders>
            <w:vAlign w:val="bottom"/>
          </w:tcPr>
          <w:p w14:paraId="1D99CEE5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vAlign w:val="bottom"/>
          </w:tcPr>
          <w:p w14:paraId="30A2EC5A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vAlign w:val="bottom"/>
          </w:tcPr>
          <w:p w14:paraId="75520545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vAlign w:val="bottom"/>
          </w:tcPr>
          <w:p w14:paraId="66A11A54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D7C08DE" w14:textId="77777777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B3E30" w14:textId="64FACA79" w:rsidR="002208EB" w:rsidRPr="00E3101B" w:rsidRDefault="002208EB" w:rsidP="00E3101B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  <w:vAlign w:val="bottom"/>
          </w:tcPr>
          <w:p w14:paraId="2A6D0C42" w14:textId="453B3CE0" w:rsidR="002208EB" w:rsidRPr="00E3101B" w:rsidRDefault="002208EB" w:rsidP="00E3101B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90A0E4E" w14:textId="77777777" w:rsidR="00854B57" w:rsidRPr="00DC7C56" w:rsidRDefault="00854B57" w:rsidP="00FF37B8">
      <w:pPr>
        <w:rPr>
          <w:lang w:val="de-DE"/>
        </w:rPr>
      </w:pPr>
    </w:p>
    <w:sectPr w:rsidR="00854B57" w:rsidRPr="00DC7C56" w:rsidSect="00DC7C56">
      <w:footerReference w:type="default" r:id="rId8"/>
      <w:headerReference w:type="first" r:id="rId9"/>
      <w:footerReference w:type="first" r:id="rId10"/>
      <w:pgSz w:w="15840" w:h="12240" w:orient="landscape" w:code="1"/>
      <w:pgMar w:top="426" w:right="864" w:bottom="142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91B5A" w14:textId="77777777" w:rsidR="00AA2A16" w:rsidRDefault="00AA2A16">
      <w:pPr>
        <w:spacing w:before="0" w:after="0"/>
      </w:pPr>
      <w:r>
        <w:separator/>
      </w:r>
    </w:p>
  </w:endnote>
  <w:endnote w:type="continuationSeparator" w:id="0">
    <w:p w14:paraId="38305B83" w14:textId="77777777" w:rsidR="00AA2A16" w:rsidRDefault="00AA2A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90D5" w14:textId="77777777" w:rsidR="00AB312B" w:rsidRDefault="00181D2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2618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C61A" w14:textId="696AF98F" w:rsidR="005727D1" w:rsidRPr="005727D1" w:rsidRDefault="00E24528" w:rsidP="005727D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0BBBC" wp14:editId="252E0756">
          <wp:simplePos x="0" y="0"/>
          <wp:positionH relativeFrom="column">
            <wp:posOffset>-335280</wp:posOffset>
          </wp:positionH>
          <wp:positionV relativeFrom="paragraph">
            <wp:posOffset>67310</wp:posOffset>
          </wp:positionV>
          <wp:extent cx="1485900" cy="304800"/>
          <wp:effectExtent l="0" t="0" r="0" b="0"/>
          <wp:wrapTight wrapText="bothSides">
            <wp:wrapPolygon edited="0">
              <wp:start x="0" y="0"/>
              <wp:lineTo x="0" y="20250"/>
              <wp:lineTo x="21323" y="20250"/>
              <wp:lineTo x="213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BDADE" w14:textId="77777777" w:rsidR="00AA2A16" w:rsidRDefault="00AA2A16">
      <w:pPr>
        <w:spacing w:before="0" w:after="0"/>
      </w:pPr>
      <w:r>
        <w:separator/>
      </w:r>
    </w:p>
  </w:footnote>
  <w:footnote w:type="continuationSeparator" w:id="0">
    <w:p w14:paraId="03A5854A" w14:textId="77777777" w:rsidR="00AA2A16" w:rsidRDefault="00AA2A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74B27" w14:textId="3CD6EC07" w:rsidR="00E24528" w:rsidRDefault="00C833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941346" wp14:editId="289B28F5">
          <wp:simplePos x="0" y="0"/>
          <wp:positionH relativeFrom="margin">
            <wp:align>right</wp:align>
          </wp:positionH>
          <wp:positionV relativeFrom="paragraph">
            <wp:posOffset>-205740</wp:posOffset>
          </wp:positionV>
          <wp:extent cx="655320" cy="655320"/>
          <wp:effectExtent l="0" t="0" r="0" b="0"/>
          <wp:wrapTight wrapText="bothSides">
            <wp:wrapPolygon edited="0">
              <wp:start x="6279" y="0"/>
              <wp:lineTo x="2512" y="1884"/>
              <wp:lineTo x="0" y="5651"/>
              <wp:lineTo x="0" y="12558"/>
              <wp:lineTo x="4395" y="19465"/>
              <wp:lineTo x="6279" y="20721"/>
              <wp:lineTo x="14442" y="20721"/>
              <wp:lineTo x="16326" y="19465"/>
              <wp:lineTo x="20721" y="12558"/>
              <wp:lineTo x="20721" y="6907"/>
              <wp:lineTo x="17581" y="3140"/>
              <wp:lineTo x="13186" y="0"/>
              <wp:lineTo x="627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528">
      <w:t>Tournament:</w:t>
    </w:r>
    <w:r w:rsidR="00E24528">
      <w:tab/>
    </w:r>
    <w:r w:rsidR="00E24528">
      <w:tab/>
    </w:r>
    <w:r w:rsidR="00E24528">
      <w:tab/>
    </w:r>
    <w:r w:rsidR="00E24528">
      <w:tab/>
    </w:r>
    <w:r w:rsidR="00E24528">
      <w:tab/>
    </w:r>
    <w:r w:rsidR="00E24528">
      <w:tab/>
    </w:r>
    <w:r w:rsidR="00E245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10"/>
    <w:rsid w:val="00043958"/>
    <w:rsid w:val="00094110"/>
    <w:rsid w:val="001055FF"/>
    <w:rsid w:val="00117453"/>
    <w:rsid w:val="001353F3"/>
    <w:rsid w:val="001640E3"/>
    <w:rsid w:val="0017144B"/>
    <w:rsid w:val="00175F76"/>
    <w:rsid w:val="00181D24"/>
    <w:rsid w:val="001E1245"/>
    <w:rsid w:val="001F1E94"/>
    <w:rsid w:val="00204F25"/>
    <w:rsid w:val="00211F03"/>
    <w:rsid w:val="002208EB"/>
    <w:rsid w:val="00306CD7"/>
    <w:rsid w:val="003163B1"/>
    <w:rsid w:val="00367183"/>
    <w:rsid w:val="003B4A42"/>
    <w:rsid w:val="0041584A"/>
    <w:rsid w:val="00424BD5"/>
    <w:rsid w:val="00444DA0"/>
    <w:rsid w:val="004D58F4"/>
    <w:rsid w:val="004F7C40"/>
    <w:rsid w:val="0051498B"/>
    <w:rsid w:val="005727D1"/>
    <w:rsid w:val="00581B64"/>
    <w:rsid w:val="005D5FF4"/>
    <w:rsid w:val="00695259"/>
    <w:rsid w:val="00696B48"/>
    <w:rsid w:val="00703861"/>
    <w:rsid w:val="007477C7"/>
    <w:rsid w:val="00766790"/>
    <w:rsid w:val="007C37AA"/>
    <w:rsid w:val="007C398D"/>
    <w:rsid w:val="007F3287"/>
    <w:rsid w:val="00806759"/>
    <w:rsid w:val="008354DE"/>
    <w:rsid w:val="008433BA"/>
    <w:rsid w:val="0085403A"/>
    <w:rsid w:val="00854B57"/>
    <w:rsid w:val="00891E88"/>
    <w:rsid w:val="0095575D"/>
    <w:rsid w:val="009A333D"/>
    <w:rsid w:val="009E149C"/>
    <w:rsid w:val="009F7B5B"/>
    <w:rsid w:val="00A2618D"/>
    <w:rsid w:val="00A33133"/>
    <w:rsid w:val="00A331B0"/>
    <w:rsid w:val="00A5569B"/>
    <w:rsid w:val="00A75D4C"/>
    <w:rsid w:val="00AA033B"/>
    <w:rsid w:val="00AA2A16"/>
    <w:rsid w:val="00AB312B"/>
    <w:rsid w:val="00AB4F61"/>
    <w:rsid w:val="00AD0651"/>
    <w:rsid w:val="00AE1771"/>
    <w:rsid w:val="00B67144"/>
    <w:rsid w:val="00BA345E"/>
    <w:rsid w:val="00BA7A0F"/>
    <w:rsid w:val="00BB0E10"/>
    <w:rsid w:val="00BB0EE1"/>
    <w:rsid w:val="00C56526"/>
    <w:rsid w:val="00C83311"/>
    <w:rsid w:val="00CA719B"/>
    <w:rsid w:val="00D24CA7"/>
    <w:rsid w:val="00D43612"/>
    <w:rsid w:val="00D556BA"/>
    <w:rsid w:val="00D662B2"/>
    <w:rsid w:val="00DC41EB"/>
    <w:rsid w:val="00DC7C56"/>
    <w:rsid w:val="00DE538C"/>
    <w:rsid w:val="00E24528"/>
    <w:rsid w:val="00E3101B"/>
    <w:rsid w:val="00E65E24"/>
    <w:rsid w:val="00E83EB2"/>
    <w:rsid w:val="00EC0E17"/>
    <w:rsid w:val="00EE101B"/>
    <w:rsid w:val="00F5500E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89BEE"/>
  <w15:chartTrackingRefBased/>
  <w15:docId w15:val="{2F7205F4-E491-48C3-BC4B-AA4D3D51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53356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BA"/>
  </w:style>
  <w:style w:type="paragraph" w:styleId="Heading1">
    <w:name w:val="heading 1"/>
    <w:basedOn w:val="Normal"/>
    <w:next w:val="Normal"/>
    <w:link w:val="Heading1Char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4A66AC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4A66AC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4A66AC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4A66AC" w:themeColor="accent1"/>
        <w:left w:val="single" w:sz="2" w:space="0" w:color="4A66AC" w:themeColor="accent1"/>
        <w:bottom w:val="single" w:sz="2" w:space="0" w:color="4A66AC" w:themeColor="accent1"/>
        <w:right w:val="single" w:sz="2" w:space="0" w:color="4A66AC" w:themeColor="accent1"/>
        <w:insideH w:val="single" w:sz="2" w:space="0" w:color="4A66AC" w:themeColor="accent1"/>
        <w:insideV w:val="single" w:sz="2" w:space="0" w:color="4A66AC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4A66AC" w:themeColor="accent1"/>
          <w:left w:val="nil"/>
          <w:bottom w:val="single" w:sz="4" w:space="0" w:color="4A66AC" w:themeColor="accent1"/>
          <w:right w:val="nil"/>
          <w:insideH w:val="single" w:sz="4" w:space="0" w:color="4A66AC" w:themeColor="accent1"/>
          <w:insideV w:val="nil"/>
          <w:tl2br w:val="nil"/>
          <w:tr2bl w:val="nil"/>
        </w:tcBorders>
        <w:shd w:val="clear" w:color="auto" w:fill="297FD5" w:themeFill="accent3"/>
      </w:tcPr>
    </w:tblStylePr>
    <w:tblStylePr w:type="band2Vert">
      <w:tblPr/>
      <w:tcPr>
        <w:shd w:val="clear" w:color="auto" w:fill="ACCBF9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8433BA"/>
    <w:rPr>
      <w:color w:val="595959" w:themeColor="text1" w:themeTint="A6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D9DFEF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A66AC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1353F3"/>
    <w:pPr>
      <w:pBdr>
        <w:bottom w:val="single" w:sz="4" w:space="0" w:color="374C80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1353F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4A66AC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A66AC" w:themeColor="accent1"/>
    </w:rPr>
  </w:style>
  <w:style w:type="paragraph" w:styleId="Header">
    <w:name w:val="header"/>
    <w:basedOn w:val="Normal"/>
    <w:link w:val="HeaderCha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500E"/>
  </w:style>
  <w:style w:type="paragraph" w:styleId="BalloonText">
    <w:name w:val="Balloon Text"/>
    <w:basedOn w:val="Normal"/>
    <w:link w:val="BalloonText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F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53F3"/>
  </w:style>
  <w:style w:type="paragraph" w:styleId="BlockText">
    <w:name w:val="Block Text"/>
    <w:basedOn w:val="Normal"/>
    <w:uiPriority w:val="99"/>
    <w:semiHidden/>
    <w:unhideWhenUsed/>
    <w:rsid w:val="001353F3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5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3F3"/>
  </w:style>
  <w:style w:type="paragraph" w:styleId="BodyText2">
    <w:name w:val="Body Text 2"/>
    <w:basedOn w:val="Normal"/>
    <w:link w:val="BodyText2Char"/>
    <w:uiPriority w:val="99"/>
    <w:semiHidden/>
    <w:unhideWhenUsed/>
    <w:rsid w:val="001353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53F3"/>
  </w:style>
  <w:style w:type="paragraph" w:styleId="BodyText3">
    <w:name w:val="Body Text 3"/>
    <w:basedOn w:val="Normal"/>
    <w:link w:val="BodyText3Cha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53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53F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53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53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53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53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53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53F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53F3"/>
  </w:style>
  <w:style w:type="table" w:styleId="ColorfulGrid">
    <w:name w:val="Colorful Grid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53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53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53F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53F3"/>
  </w:style>
  <w:style w:type="character" w:styleId="Emphasis">
    <w:name w:val="Emphasis"/>
    <w:basedOn w:val="DefaultParagraphFont"/>
    <w:uiPriority w:val="20"/>
    <w:semiHidden/>
    <w:unhideWhenUsed/>
    <w:qFormat/>
    <w:rsid w:val="001353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3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3F3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353F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3F3"/>
    <w:rPr>
      <w:szCs w:val="20"/>
    </w:rPr>
  </w:style>
  <w:style w:type="table" w:styleId="GridTable1Light">
    <w:name w:val="Grid Table 1 Light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53F3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53F3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53F3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53F3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53F3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53F3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53F3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53F3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53F3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53F3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53F3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53F3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1353F3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353F3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353F3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353F3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1353F3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3F3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3F3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353F3"/>
  </w:style>
  <w:style w:type="paragraph" w:styleId="HTMLAddress">
    <w:name w:val="HTML Address"/>
    <w:basedOn w:val="Normal"/>
    <w:link w:val="HTMLAddressCha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53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353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53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3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53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53F3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353F3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353F3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53F3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353F3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53F3"/>
    <w:pPr>
      <w:spacing w:before="0"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53F3"/>
    <w:pPr>
      <w:spacing w:before="0"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53F3"/>
    <w:pPr>
      <w:spacing w:before="0"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53F3"/>
    <w:pPr>
      <w:spacing w:before="0"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53F3"/>
    <w:pPr>
      <w:spacing w:before="0"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53F3"/>
    <w:pPr>
      <w:spacing w:before="0"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53F3"/>
  </w:style>
  <w:style w:type="paragraph" w:styleId="List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353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53F3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53F3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53F3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53F3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53F3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53F3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53F3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53F3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53F3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53F3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53F3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53F3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53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53F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53F3"/>
  </w:style>
  <w:style w:type="character" w:styleId="PageNumber">
    <w:name w:val="page number"/>
    <w:basedOn w:val="DefaultParagraphFont"/>
    <w:uiPriority w:val="99"/>
    <w:semiHidden/>
    <w:unhideWhenUsed/>
    <w:rsid w:val="001353F3"/>
  </w:style>
  <w:style w:type="table" w:styleId="PlainTable1">
    <w:name w:val="Plain Table 1"/>
    <w:basedOn w:val="TableNorma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3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353F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53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53F3"/>
  </w:style>
  <w:style w:type="paragraph" w:styleId="Signature">
    <w:name w:val="Signature"/>
    <w:basedOn w:val="Normal"/>
    <w:link w:val="Signature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53F3"/>
  </w:style>
  <w:style w:type="character" w:styleId="SmartHyperlink">
    <w:name w:val="Smart Hyperlink"/>
    <w:basedOn w:val="DefaultParagraphFont"/>
    <w:uiPriority w:val="99"/>
    <w:semiHidden/>
    <w:unhideWhenUsed/>
    <w:rsid w:val="001353F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353F3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1353F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3F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egl00k\AppData\Roaming\Microsoft\Templates\Weekly%20assignment%20sheet%20(color,%20landscape)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2F78-0734-4C07-A0F8-F45ABC1F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landscape).dotx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Paegle, Kaspars (DI FA FIN P PE&amp;CVE)</dc:creator>
  <cp:keywords/>
  <dc:description/>
  <cp:lastModifiedBy>Paegle, Kaspars (DI FA FIN P PE&amp;CVE)</cp:lastModifiedBy>
  <cp:revision>55</cp:revision>
  <dcterms:created xsi:type="dcterms:W3CDTF">2021-03-30T06:18:00Z</dcterms:created>
  <dcterms:modified xsi:type="dcterms:W3CDTF">2021-03-30T12:02:00Z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2021-03-30T06:33:44Z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2b601378-e7da-4da7-94ef-a01459223909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</Properties>
</file>